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AF4D6" w14:textId="77777777" w:rsidR="00044269" w:rsidRDefault="00044269" w:rsidP="00044269">
      <w:pPr>
        <w:kinsoku w:val="0"/>
        <w:rPr>
          <w:rFonts w:hint="eastAsia"/>
          <w:sz w:val="21"/>
          <w:szCs w:val="24"/>
        </w:rPr>
      </w:pPr>
    </w:p>
    <w:p w14:paraId="7D4FA7A2" w14:textId="77777777" w:rsidR="00044269" w:rsidRDefault="00044269" w:rsidP="00044269">
      <w:pPr>
        <w:kinsoku w:val="0"/>
        <w:rPr>
          <w:sz w:val="21"/>
          <w:szCs w:val="24"/>
        </w:rPr>
      </w:pPr>
      <w:r>
        <w:rPr>
          <w:sz w:val="21"/>
          <w:szCs w:val="24"/>
        </w:rPr>
        <w:br w:type="page"/>
      </w:r>
    </w:p>
    <w:p w14:paraId="73DEE65D" w14:textId="77777777" w:rsidR="00343805" w:rsidRDefault="00044269" w:rsidP="00044269">
      <w:pPr>
        <w:kinsoku w:val="0"/>
        <w:rPr>
          <w:sz w:val="21"/>
          <w:szCs w:val="24"/>
        </w:rPr>
      </w:pPr>
      <w:r>
        <w:rPr>
          <w:sz w:val="21"/>
          <w:szCs w:val="24"/>
        </w:rPr>
        <w:br w:type="page"/>
      </w:r>
    </w:p>
    <w:p w14:paraId="49386902" w14:textId="77777777" w:rsidR="00044269" w:rsidRPr="005E6F40" w:rsidRDefault="00343805" w:rsidP="00044269">
      <w:pPr>
        <w:kinsoku w:val="0"/>
        <w:rPr>
          <w:rFonts w:hint="eastAsia"/>
          <w:sz w:val="21"/>
          <w:szCs w:val="24"/>
        </w:rPr>
      </w:pPr>
      <w:r>
        <w:rPr>
          <w:sz w:val="21"/>
          <w:szCs w:val="24"/>
        </w:rPr>
        <w:br w:type="page"/>
      </w:r>
    </w:p>
    <w:sectPr w:rsidR="00044269" w:rsidRPr="005E6F40" w:rsidSect="00CF4E8F">
      <w:headerReference w:type="default" r:id="rId8"/>
      <w:footerReference w:type="default" r:id="rId9"/>
      <w:pgSz w:w="16839" w:h="11907" w:orient="landscape" w:code="9"/>
      <w:pgMar w:top="1440" w:right="1700" w:bottom="1440" w:left="1700" w:header="0" w:footer="0" w:gutter="0"/>
      <w:cols w:space="425"/>
      <w:textDirection w:val="tbRl"/>
      <w:docGrid w:type="snapToChars" w:linePitch="671" w:charSpace="43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D8F95" w14:textId="77777777" w:rsidR="00AA3D30" w:rsidRDefault="00AA3D30">
      <w:r>
        <w:separator/>
      </w:r>
    </w:p>
  </w:endnote>
  <w:endnote w:type="continuationSeparator" w:id="0">
    <w:p w14:paraId="728EFA06" w14:textId="77777777" w:rsidR="00AA3D30" w:rsidRDefault="00AA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7DA42" w14:textId="4D2A68A0" w:rsidR="0083593F" w:rsidRDefault="00D4027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BDFE362" wp14:editId="50DD198F">
              <wp:simplePos x="0" y="0"/>
              <wp:positionH relativeFrom="page">
                <wp:posOffset>1079500</wp:posOffset>
              </wp:positionH>
              <wp:positionV relativeFrom="page">
                <wp:posOffset>6633845</wp:posOffset>
              </wp:positionV>
              <wp:extent cx="8533765" cy="266700"/>
              <wp:effectExtent l="0" t="0" r="0" b="0"/>
              <wp:wrapNone/>
              <wp:docPr id="1070612603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77B53B7" w14:textId="77777777" w:rsidR="005E6F40" w:rsidRDefault="005E6F40" w:rsidP="005E6F40">
                          <w:pPr>
                            <w:jc w:val="right"/>
                          </w:pPr>
                          <w:r>
                            <w:t xml:space="preserve">20 </w:t>
                          </w:r>
                          <w:r>
                            <w:t>×</w:t>
                          </w:r>
                          <w:r>
                            <w:t xml:space="preserve">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FE362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margin-left:85pt;margin-top:522.35pt;width:671.9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" stroked="f" strokeweight=".5pt">
              <v:fill opacity="0"/>
              <v:textbox inset="5.85pt,.7pt,5.85pt,.7pt">
                <w:txbxContent>
                  <w:p w14:paraId="477B53B7" w14:textId="77777777" w:rsidR="005E6F40" w:rsidRDefault="005E6F40" w:rsidP="005E6F40">
                    <w:pPr>
                      <w:jc w:val="right"/>
                    </w:pPr>
                    <w:r>
                      <w:t xml:space="preserve">20 </w:t>
                    </w:r>
                    <w:r>
                      <w:t>×</w:t>
                    </w:r>
                    <w:r>
                      <w:t xml:space="preserve">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30111" w14:textId="77777777" w:rsidR="00AA3D30" w:rsidRDefault="00AA3D30">
      <w:r>
        <w:separator/>
      </w:r>
    </w:p>
  </w:footnote>
  <w:footnote w:type="continuationSeparator" w:id="0">
    <w:p w14:paraId="2C6A7C11" w14:textId="77777777" w:rsidR="00AA3D30" w:rsidRDefault="00AA3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6FB40" w14:textId="7742B6A4" w:rsidR="009A2864" w:rsidRDefault="00D4027F" w:rsidP="005E6F4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90FEA8" wp14:editId="7CD7A0DA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2048106498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7230EC1" w14:textId="77777777" w:rsidR="005E6F40" w:rsidRDefault="005E6F40" w:rsidP="005E6F4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0FEA8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margin-left:85pt;margin-top:51pt;width:671.9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" stroked="f" strokeweight=".5pt">
              <v:fill opacity="0"/>
              <v:textbox inset="5.85pt,.7pt,5.85pt,.7pt">
                <w:txbxContent>
                  <w:p w14:paraId="37230EC1" w14:textId="77777777" w:rsidR="005E6F40" w:rsidRDefault="005E6F40" w:rsidP="005E6F4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2867914" wp14:editId="30C721DC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0" t="0" r="0" b="0"/>
              <wp:wrapNone/>
              <wp:docPr id="919733861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1971288810" name="Rectangle 203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544787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1891"/>
                          <a:ext cx="13439" cy="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6428777" name="Rectangle 205"/>
                      <wps:cNvSpPr>
                        <a:spLocks noChangeArrowheads="1"/>
                      </wps:cNvSpPr>
                      <wps:spPr bwMode="auto">
                        <a:xfrm>
                          <a:off x="1700" y="2343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132968" name="Rectangle 206"/>
                      <wps:cNvSpPr>
                        <a:spLocks noChangeArrowheads="1"/>
                      </wps:cNvSpPr>
                      <wps:spPr bwMode="auto">
                        <a:xfrm>
                          <a:off x="1700" y="2794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0065998" name="Rectangle 207"/>
                      <wps:cNvSpPr>
                        <a:spLocks noChangeArrowheads="1"/>
                      </wps:cNvSpPr>
                      <wps:spPr bwMode="auto">
                        <a:xfrm>
                          <a:off x="1700" y="3245"/>
                          <a:ext cx="13439" cy="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3422572" name="Rectangle 208"/>
                      <wps:cNvSpPr>
                        <a:spLocks noChangeArrowheads="1"/>
                      </wps:cNvSpPr>
                      <wps:spPr bwMode="auto">
                        <a:xfrm>
                          <a:off x="1700" y="3697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8556656" name="Rectangle 209"/>
                      <wps:cNvSpPr>
                        <a:spLocks noChangeArrowheads="1"/>
                      </wps:cNvSpPr>
                      <wps:spPr bwMode="auto">
                        <a:xfrm>
                          <a:off x="1700" y="4148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8092520" name="Rectangle 210"/>
                      <wps:cNvSpPr>
                        <a:spLocks noChangeArrowheads="1"/>
                      </wps:cNvSpPr>
                      <wps:spPr bwMode="auto">
                        <a:xfrm>
                          <a:off x="1700" y="4599"/>
                          <a:ext cx="13439" cy="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478176" name="Rectangle 211"/>
                      <wps:cNvSpPr>
                        <a:spLocks noChangeArrowheads="1"/>
                      </wps:cNvSpPr>
                      <wps:spPr bwMode="auto">
                        <a:xfrm>
                          <a:off x="1700" y="5051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1460778" name="Rectangle 212"/>
                      <wps:cNvSpPr>
                        <a:spLocks noChangeArrowheads="1"/>
                      </wps:cNvSpPr>
                      <wps:spPr bwMode="auto">
                        <a:xfrm>
                          <a:off x="1700" y="5502"/>
                          <a:ext cx="13439" cy="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8647995" name="Rectangle 213"/>
                      <wps:cNvSpPr>
                        <a:spLocks noChangeArrowheads="1"/>
                      </wps:cNvSpPr>
                      <wps:spPr bwMode="auto">
                        <a:xfrm>
                          <a:off x="1700" y="5954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1223289" name="Rectangle 214"/>
                      <wps:cNvSpPr>
                        <a:spLocks noChangeArrowheads="1"/>
                      </wps:cNvSpPr>
                      <wps:spPr bwMode="auto">
                        <a:xfrm>
                          <a:off x="1700" y="6405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4627508" name="Rectangle 215"/>
                      <wps:cNvSpPr>
                        <a:spLocks noChangeArrowheads="1"/>
                      </wps:cNvSpPr>
                      <wps:spPr bwMode="auto">
                        <a:xfrm>
                          <a:off x="1700" y="6856"/>
                          <a:ext cx="13439" cy="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3306354" name="Rectangle 216"/>
                      <wps:cNvSpPr>
                        <a:spLocks noChangeArrowheads="1"/>
                      </wps:cNvSpPr>
                      <wps:spPr bwMode="auto">
                        <a:xfrm>
                          <a:off x="1700" y="7308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8567710" name="Rectangle 217"/>
                      <wps:cNvSpPr>
                        <a:spLocks noChangeArrowheads="1"/>
                      </wps:cNvSpPr>
                      <wps:spPr bwMode="auto">
                        <a:xfrm>
                          <a:off x="1700" y="7759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9359638" name="Rectangle 218"/>
                      <wps:cNvSpPr>
                        <a:spLocks noChangeArrowheads="1"/>
                      </wps:cNvSpPr>
                      <wps:spPr bwMode="auto">
                        <a:xfrm>
                          <a:off x="1700" y="8210"/>
                          <a:ext cx="13439" cy="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8201901" name="Rectangle 219"/>
                      <wps:cNvSpPr>
                        <a:spLocks noChangeArrowheads="1"/>
                      </wps:cNvSpPr>
                      <wps:spPr bwMode="auto">
                        <a:xfrm>
                          <a:off x="1700" y="8662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0630763" name="Rectangle 220"/>
                      <wps:cNvSpPr>
                        <a:spLocks noChangeArrowheads="1"/>
                      </wps:cNvSpPr>
                      <wps:spPr bwMode="auto">
                        <a:xfrm>
                          <a:off x="1700" y="9113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1642879" name="Rectangle 221"/>
                      <wps:cNvSpPr>
                        <a:spLocks noChangeArrowheads="1"/>
                      </wps:cNvSpPr>
                      <wps:spPr bwMode="auto">
                        <a:xfrm>
                          <a:off x="1700" y="9564"/>
                          <a:ext cx="13439" cy="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130934" name="Rectangle 222"/>
                      <wps:cNvSpPr>
                        <a:spLocks noChangeArrowheads="1"/>
                      </wps:cNvSpPr>
                      <wps:spPr bwMode="auto">
                        <a:xfrm>
                          <a:off x="1700" y="10016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1349935" name="Rectangle 223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10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9194981" name="Rectangle 224"/>
                      <wps:cNvSpPr>
                        <a:spLocks noChangeArrowheads="1"/>
                      </wps:cNvSpPr>
                      <wps:spPr bwMode="auto">
                        <a:xfrm>
                          <a:off x="2262" y="1440"/>
                          <a:ext cx="220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0519176" name="Rectangle 225"/>
                      <wps:cNvSpPr>
                        <a:spLocks noChangeArrowheads="1"/>
                      </wps:cNvSpPr>
                      <wps:spPr bwMode="auto">
                        <a:xfrm>
                          <a:off x="2934" y="1440"/>
                          <a:ext cx="220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123530" name="Rectangle 226"/>
                      <wps:cNvSpPr>
                        <a:spLocks noChangeArrowheads="1"/>
                      </wps:cNvSpPr>
                      <wps:spPr bwMode="auto">
                        <a:xfrm>
                          <a:off x="3606" y="1440"/>
                          <a:ext cx="220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3769939" name="Rectangle 227"/>
                      <wps:cNvSpPr>
                        <a:spLocks noChangeArrowheads="1"/>
                      </wps:cNvSpPr>
                      <wps:spPr bwMode="auto">
                        <a:xfrm>
                          <a:off x="4278" y="1440"/>
                          <a:ext cx="220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6451924" name="Rectangle 228"/>
                      <wps:cNvSpPr>
                        <a:spLocks noChangeArrowheads="1"/>
                      </wps:cNvSpPr>
                      <wps:spPr bwMode="auto">
                        <a:xfrm>
                          <a:off x="4949" y="1440"/>
                          <a:ext cx="221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1562917" name="Rectangle 229"/>
                      <wps:cNvSpPr>
                        <a:spLocks noChangeArrowheads="1"/>
                      </wps:cNvSpPr>
                      <wps:spPr bwMode="auto">
                        <a:xfrm>
                          <a:off x="5621" y="1440"/>
                          <a:ext cx="221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4743175" name="Rectangle 230"/>
                      <wps:cNvSpPr>
                        <a:spLocks noChangeArrowheads="1"/>
                      </wps:cNvSpPr>
                      <wps:spPr bwMode="auto">
                        <a:xfrm>
                          <a:off x="6293" y="1440"/>
                          <a:ext cx="221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1642739" name="Rectangle 231"/>
                      <wps:cNvSpPr>
                        <a:spLocks noChangeArrowheads="1"/>
                      </wps:cNvSpPr>
                      <wps:spPr bwMode="auto">
                        <a:xfrm>
                          <a:off x="6965" y="1440"/>
                          <a:ext cx="221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1421765" name="Rectangle 232"/>
                      <wps:cNvSpPr>
                        <a:spLocks noChangeArrowheads="1"/>
                      </wps:cNvSpPr>
                      <wps:spPr bwMode="auto">
                        <a:xfrm>
                          <a:off x="7637" y="1440"/>
                          <a:ext cx="221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7384934" name="Rectangle 233"/>
                      <wps:cNvSpPr>
                        <a:spLocks noChangeArrowheads="1"/>
                      </wps:cNvSpPr>
                      <wps:spPr bwMode="auto">
                        <a:xfrm>
                          <a:off x="8309" y="1440"/>
                          <a:ext cx="221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864955" name="Rectangle 234"/>
                      <wps:cNvSpPr>
                        <a:spLocks noChangeArrowheads="1"/>
                      </wps:cNvSpPr>
                      <wps:spPr bwMode="auto">
                        <a:xfrm>
                          <a:off x="8981" y="1440"/>
                          <a:ext cx="221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8536736" name="Rectangle 235"/>
                      <wps:cNvSpPr>
                        <a:spLocks noChangeArrowheads="1"/>
                      </wps:cNvSpPr>
                      <wps:spPr bwMode="auto">
                        <a:xfrm>
                          <a:off x="9653" y="1440"/>
                          <a:ext cx="221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2380910" name="Rectangle 236"/>
                      <wps:cNvSpPr>
                        <a:spLocks noChangeArrowheads="1"/>
                      </wps:cNvSpPr>
                      <wps:spPr bwMode="auto">
                        <a:xfrm>
                          <a:off x="10325" y="1440"/>
                          <a:ext cx="221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6620340" name="Rectangle 237"/>
                      <wps:cNvSpPr>
                        <a:spLocks noChangeArrowheads="1"/>
                      </wps:cNvSpPr>
                      <wps:spPr bwMode="auto">
                        <a:xfrm>
                          <a:off x="10997" y="1440"/>
                          <a:ext cx="221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2575299" name="Rectangle 238"/>
                      <wps:cNvSpPr>
                        <a:spLocks noChangeArrowheads="1"/>
                      </wps:cNvSpPr>
                      <wps:spPr bwMode="auto">
                        <a:xfrm>
                          <a:off x="11669" y="1440"/>
                          <a:ext cx="221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1075193" name="Rectangle 239"/>
                      <wps:cNvSpPr>
                        <a:spLocks noChangeArrowheads="1"/>
                      </wps:cNvSpPr>
                      <wps:spPr bwMode="auto">
                        <a:xfrm>
                          <a:off x="12341" y="1440"/>
                          <a:ext cx="220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3749894" name="Rectangle 240"/>
                      <wps:cNvSpPr>
                        <a:spLocks noChangeArrowheads="1"/>
                      </wps:cNvSpPr>
                      <wps:spPr bwMode="auto">
                        <a:xfrm>
                          <a:off x="13013" y="1440"/>
                          <a:ext cx="220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1968533" name="Rectangle 241"/>
                      <wps:cNvSpPr>
                        <a:spLocks noChangeArrowheads="1"/>
                      </wps:cNvSpPr>
                      <wps:spPr bwMode="auto">
                        <a:xfrm>
                          <a:off x="13685" y="1440"/>
                          <a:ext cx="220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2219173" name="Rectangle 242"/>
                      <wps:cNvSpPr>
                        <a:spLocks noChangeArrowheads="1"/>
                      </wps:cNvSpPr>
                      <wps:spPr bwMode="auto">
                        <a:xfrm>
                          <a:off x="14357" y="1440"/>
                          <a:ext cx="220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07914" name="Rectangle 243"/>
                      <wps:cNvSpPr>
                        <a:spLocks noChangeArrowheads="1"/>
                      </wps:cNvSpPr>
                      <wps:spPr bwMode="auto">
                        <a:xfrm>
                          <a:off x="15029" y="1440"/>
                          <a:ext cx="110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7998090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F1EB74" id="Genko:A4:20:20:L:0::" o:spid="_x0000_s1026" style="position:absolute;left:0;text-align:left;margin-left:85pt;margin-top:1in;width:671.95pt;height:451.35pt;z-index:251656704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">
              <v:rect id="Rectangle 203" o:spid="_x0000_s1027" style="position:absolute;left:1700;top:1440;width:13439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" strokecolor="#009300" strokeweight=".5pt">
                <v:textbox inset="5.85pt,.7pt,5.85pt,.7pt"/>
              </v:rect>
              <v:rect id="Rectangle 204" o:spid="_x0000_s1028" style="position:absolute;left:1700;top:1891;width:1343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" strokecolor="#009300" strokeweight=".5pt">
                <v:textbox inset="5.85pt,.7pt,5.85pt,.7pt"/>
              </v:rect>
              <v:rect id="Rectangle 205" o:spid="_x0000_s1029" style="position:absolute;left:1700;top:2343;width:13439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" strokecolor="#009300" strokeweight=".5pt">
                <v:textbox inset="5.85pt,.7pt,5.85pt,.7pt"/>
              </v:rect>
              <v:rect id="Rectangle 206" o:spid="_x0000_s1030" style="position:absolute;left:1700;top:2794;width:13439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" strokecolor="#009300" strokeweight=".5pt">
                <v:textbox inset="5.85pt,.7pt,5.85pt,.7pt"/>
              </v:rect>
              <v:rect id="Rectangle 207" o:spid="_x0000_s1031" style="position:absolute;left:1700;top:3245;width:1343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" strokecolor="#009300" strokeweight=".5pt">
                <v:textbox inset="5.85pt,.7pt,5.85pt,.7pt"/>
              </v:rect>
              <v:rect id="Rectangle 208" o:spid="_x0000_s1032" style="position:absolute;left:1700;top:3697;width:13439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" strokecolor="#009300" strokeweight=".5pt">
                <v:textbox inset="5.85pt,.7pt,5.85pt,.7pt"/>
              </v:rect>
              <v:rect id="Rectangle 209" o:spid="_x0000_s1033" style="position:absolute;left:1700;top:4148;width:13439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" strokecolor="#009300" strokeweight=".5pt">
                <v:textbox inset="5.85pt,.7pt,5.85pt,.7pt"/>
              </v:rect>
              <v:rect id="Rectangle 210" o:spid="_x0000_s1034" style="position:absolute;left:1700;top:4599;width:1343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" strokecolor="#009300" strokeweight=".5pt">
                <v:textbox inset="5.85pt,.7pt,5.85pt,.7pt"/>
              </v:rect>
              <v:rect id="Rectangle 211" o:spid="_x0000_s1035" style="position:absolute;left:1700;top:5051;width:13439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" strokecolor="#009300" strokeweight=".5pt">
                <v:textbox inset="5.85pt,.7pt,5.85pt,.7pt"/>
              </v:rect>
              <v:rect id="Rectangle 212" o:spid="_x0000_s1036" style="position:absolute;left:1700;top:5502;width:1343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" strokecolor="#009300" strokeweight=".5pt">
                <v:textbox inset="5.85pt,.7pt,5.85pt,.7pt"/>
              </v:rect>
              <v:rect id="Rectangle 213" o:spid="_x0000_s1037" style="position:absolute;left:1700;top:5954;width:13439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" strokecolor="#009300" strokeweight=".5pt">
                <v:textbox inset="5.85pt,.7pt,5.85pt,.7pt"/>
              </v:rect>
              <v:rect id="Rectangle 214" o:spid="_x0000_s1038" style="position:absolute;left:1700;top:6405;width:13439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" strokecolor="#009300" strokeweight=".5pt">
                <v:textbox inset="5.85pt,.7pt,5.85pt,.7pt"/>
              </v:rect>
              <v:rect id="Rectangle 215" o:spid="_x0000_s1039" style="position:absolute;left:1700;top:6856;width:1343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" strokecolor="#009300" strokeweight=".5pt">
                <v:textbox inset="5.85pt,.7pt,5.85pt,.7pt"/>
              </v:rect>
              <v:rect id="Rectangle 216" o:spid="_x0000_s1040" style="position:absolute;left:1700;top:7308;width:13439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" strokecolor="#009300" strokeweight=".5pt">
                <v:textbox inset="5.85pt,.7pt,5.85pt,.7pt"/>
              </v:rect>
              <v:rect id="Rectangle 217" o:spid="_x0000_s1041" style="position:absolute;left:1700;top:7759;width:13439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" strokecolor="#009300" strokeweight=".5pt">
                <v:textbox inset="5.85pt,.7pt,5.85pt,.7pt"/>
              </v:rect>
              <v:rect id="Rectangle 218" o:spid="_x0000_s1042" style="position:absolute;left:1700;top:8210;width:1343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" strokecolor="#009300" strokeweight=".5pt">
                <v:textbox inset="5.85pt,.7pt,5.85pt,.7pt"/>
              </v:rect>
              <v:rect id="Rectangle 219" o:spid="_x0000_s1043" style="position:absolute;left:1700;top:8662;width:13439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" strokecolor="#009300" strokeweight=".5pt">
                <v:textbox inset="5.85pt,.7pt,5.85pt,.7pt"/>
              </v:rect>
              <v:rect id="Rectangle 220" o:spid="_x0000_s1044" style="position:absolute;left:1700;top:9113;width:13439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" strokecolor="#009300" strokeweight=".5pt">
                <v:textbox inset="5.85pt,.7pt,5.85pt,.7pt"/>
              </v:rect>
              <v:rect id="Rectangle 221" o:spid="_x0000_s1045" style="position:absolute;left:1700;top:9564;width:1343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" strokecolor="#009300" strokeweight=".5pt">
                <v:textbox inset="5.85pt,.7pt,5.85pt,.7pt"/>
              </v:rect>
              <v:rect id="Rectangle 222" o:spid="_x0000_s1046" style="position:absolute;left:1700;top:10016;width:13439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" strokecolor="#009300" strokeweight=".5pt">
                <v:textbox inset="5.85pt,.7pt,5.85pt,.7pt"/>
              </v:rect>
              <v:rect id="Rectangle 223" o:spid="_x0000_s1047" style="position:absolute;left:1700;top:1440;width:110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" strokecolor="#009300" strokeweight=".5pt">
                <v:textbox inset="5.85pt,.7pt,5.85pt,.7pt"/>
              </v:rect>
              <v:rect id="Rectangle 224" o:spid="_x0000_s1048" style="position:absolute;left:2262;top:1440;width:220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" strokecolor="#009300" strokeweight=".5pt">
                <v:textbox inset="5.85pt,.7pt,5.85pt,.7pt"/>
              </v:rect>
              <v:rect id="Rectangle 225" o:spid="_x0000_s1049" style="position:absolute;left:2934;top:1440;width:220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" strokecolor="#009300" strokeweight=".5pt">
                <v:textbox inset="5.85pt,.7pt,5.85pt,.7pt"/>
              </v:rect>
              <v:rect id="Rectangle 226" o:spid="_x0000_s1050" style="position:absolute;left:3606;top:1440;width:220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" strokecolor="#009300" strokeweight=".5pt">
                <v:textbox inset="5.85pt,.7pt,5.85pt,.7pt"/>
              </v:rect>
              <v:rect id="Rectangle 227" o:spid="_x0000_s1051" style="position:absolute;left:4278;top:1440;width:220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" strokecolor="#009300" strokeweight=".5pt">
                <v:textbox inset="5.85pt,.7pt,5.85pt,.7pt"/>
              </v:rect>
              <v:rect id="Rectangle 228" o:spid="_x0000_s1052" style="position:absolute;left:4949;top:1440;width:221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" strokecolor="#009300" strokeweight=".5pt">
                <v:textbox inset="5.85pt,.7pt,5.85pt,.7pt"/>
              </v:rect>
              <v:rect id="Rectangle 229" o:spid="_x0000_s1053" style="position:absolute;left:5621;top:1440;width:221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" strokecolor="#009300" strokeweight=".5pt">
                <v:textbox inset="5.85pt,.7pt,5.85pt,.7pt"/>
              </v:rect>
              <v:rect id="Rectangle 230" o:spid="_x0000_s1054" style="position:absolute;left:6293;top:1440;width:221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" strokecolor="#009300" strokeweight=".5pt">
                <v:textbox inset="5.85pt,.7pt,5.85pt,.7pt"/>
              </v:rect>
              <v:rect id="Rectangle 231" o:spid="_x0000_s1055" style="position:absolute;left:6965;top:1440;width:221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" strokecolor="#009300" strokeweight=".5pt">
                <v:textbox inset="5.85pt,.7pt,5.85pt,.7pt"/>
              </v:rect>
              <v:rect id="Rectangle 232" o:spid="_x0000_s1056" style="position:absolute;left:7637;top:1440;width:221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" strokecolor="#009300" strokeweight=".5pt">
                <v:textbox inset="5.85pt,.7pt,5.85pt,.7pt"/>
              </v:rect>
              <v:rect id="Rectangle 233" o:spid="_x0000_s1057" style="position:absolute;left:8309;top:1440;width:221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" strokecolor="#009300" strokeweight=".5pt">
                <v:textbox inset="5.85pt,.7pt,5.85pt,.7pt"/>
              </v:rect>
              <v:rect id="Rectangle 234" o:spid="_x0000_s1058" style="position:absolute;left:8981;top:1440;width:221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" strokecolor="#009300" strokeweight=".5pt">
                <v:textbox inset="5.85pt,.7pt,5.85pt,.7pt"/>
              </v:rect>
              <v:rect id="Rectangle 235" o:spid="_x0000_s1059" style="position:absolute;left:9653;top:1440;width:221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" strokecolor="#009300" strokeweight=".5pt">
                <v:textbox inset="5.85pt,.7pt,5.85pt,.7pt"/>
              </v:rect>
              <v:rect id="Rectangle 236" o:spid="_x0000_s1060" style="position:absolute;left:10325;top:1440;width:221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" strokecolor="#009300" strokeweight=".5pt">
                <v:textbox inset="5.85pt,.7pt,5.85pt,.7pt"/>
              </v:rect>
              <v:rect id="Rectangle 237" o:spid="_x0000_s1061" style="position:absolute;left:10997;top:1440;width:221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" strokecolor="#009300" strokeweight=".5pt">
                <v:textbox inset="5.85pt,.7pt,5.85pt,.7pt"/>
              </v:rect>
              <v:rect id="Rectangle 238" o:spid="_x0000_s1062" style="position:absolute;left:11669;top:1440;width:221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" strokecolor="#009300" strokeweight=".5pt">
                <v:textbox inset="5.85pt,.7pt,5.85pt,.7pt"/>
              </v:rect>
              <v:rect id="Rectangle 239" o:spid="_x0000_s1063" style="position:absolute;left:12341;top:1440;width:220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" strokecolor="#009300" strokeweight=".5pt">
                <v:textbox inset="5.85pt,.7pt,5.85pt,.7pt"/>
              </v:rect>
              <v:rect id="Rectangle 240" o:spid="_x0000_s1064" style="position:absolute;left:13013;top:1440;width:220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" strokecolor="#009300" strokeweight=".5pt">
                <v:textbox inset="5.85pt,.7pt,5.85pt,.7pt"/>
              </v:rect>
              <v:rect id="Rectangle 241" o:spid="_x0000_s1065" style="position:absolute;left:13685;top:1440;width:220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" strokecolor="#009300" strokeweight=".5pt">
                <v:textbox inset="5.85pt,.7pt,5.85pt,.7pt"/>
              </v:rect>
              <v:rect id="Rectangle 242" o:spid="_x0000_s1066" style="position:absolute;left:14357;top:1440;width:220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" strokecolor="#009300" strokeweight=".5pt">
                <v:textbox inset="5.85pt,.7pt,5.85pt,.7pt"/>
              </v:rect>
              <v:rect id="Rectangle 243" o:spid="_x0000_s1067" style="position:absolute;left:15029;top:1440;width:110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" strokecolor="#009300" strokeweight=".5pt">
                <v:textbox inset="5.85pt,.7pt,5.85pt,.7pt"/>
              </v:rect>
              <v:rect id="Rectangle 244" o:spid="_x0000_s1068" style="position:absolute;left:1700;top:1440;width:13439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50C44"/>
    <w:multiLevelType w:val="singleLevel"/>
    <w:tmpl w:val="A8C8AF16"/>
    <w:lvl w:ilvl="0">
      <w:start w:val="1"/>
      <w:numFmt w:val="decimalEnclosedCircle"/>
      <w:lvlText w:val="%1"/>
      <w:lvlJc w:val="left"/>
      <w:pPr>
        <w:tabs>
          <w:tab w:val="num" w:pos="918"/>
        </w:tabs>
        <w:ind w:left="558" w:firstLine="0"/>
      </w:pPr>
      <w:rPr>
        <w:rFonts w:hint="eastAsia"/>
      </w:rPr>
    </w:lvl>
  </w:abstractNum>
  <w:abstractNum w:abstractNumId="1" w15:restartNumberingAfterBreak="0">
    <w:nsid w:val="031855CB"/>
    <w:multiLevelType w:val="singleLevel"/>
    <w:tmpl w:val="F10E2C70"/>
    <w:lvl w:ilvl="0">
      <w:start w:val="1"/>
      <w:numFmt w:val="decimalEnclosedCircle"/>
      <w:lvlText w:val="%1"/>
      <w:lvlJc w:val="left"/>
      <w:pPr>
        <w:tabs>
          <w:tab w:val="num" w:pos="1116"/>
        </w:tabs>
        <w:ind w:left="1116" w:hanging="558"/>
      </w:pPr>
      <w:rPr>
        <w:rFonts w:hint="eastAsia"/>
        <w:sz w:val="23"/>
      </w:rPr>
    </w:lvl>
  </w:abstractNum>
  <w:abstractNum w:abstractNumId="2" w15:restartNumberingAfterBreak="0">
    <w:nsid w:val="28BB4DD9"/>
    <w:multiLevelType w:val="singleLevel"/>
    <w:tmpl w:val="D2F48896"/>
    <w:lvl w:ilvl="0">
      <w:start w:val="1"/>
      <w:numFmt w:val="japaneseCounting"/>
      <w:pStyle w:val="a"/>
      <w:lvlText w:val="%1．"/>
      <w:lvlJc w:val="left"/>
      <w:pPr>
        <w:tabs>
          <w:tab w:val="num" w:pos="1674"/>
        </w:tabs>
        <w:ind w:left="1674" w:hanging="1116"/>
      </w:pPr>
      <w:rPr>
        <w:rFonts w:hint="eastAsia"/>
        <w:sz w:val="22"/>
      </w:rPr>
    </w:lvl>
  </w:abstractNum>
  <w:abstractNum w:abstractNumId="3" w15:restartNumberingAfterBreak="0">
    <w:nsid w:val="2D584150"/>
    <w:multiLevelType w:val="singleLevel"/>
    <w:tmpl w:val="304A0154"/>
    <w:lvl w:ilvl="0">
      <w:start w:val="1"/>
      <w:numFmt w:val="decimalEnclosedCircle"/>
      <w:pStyle w:val="1"/>
      <w:lvlText w:val="%1"/>
      <w:lvlJc w:val="left"/>
      <w:pPr>
        <w:tabs>
          <w:tab w:val="num" w:pos="1674"/>
        </w:tabs>
        <w:ind w:left="1674" w:hanging="1116"/>
      </w:pPr>
      <w:rPr>
        <w:rFonts w:hint="eastAsia"/>
      </w:rPr>
    </w:lvl>
  </w:abstractNum>
  <w:abstractNum w:abstractNumId="4" w15:restartNumberingAfterBreak="0">
    <w:nsid w:val="32C441EC"/>
    <w:multiLevelType w:val="singleLevel"/>
    <w:tmpl w:val="6958C794"/>
    <w:lvl w:ilvl="0">
      <w:start w:val="1"/>
      <w:numFmt w:val="decimalEnclosedCircle"/>
      <w:lvlText w:val="%1"/>
      <w:lvlJc w:val="left"/>
      <w:pPr>
        <w:tabs>
          <w:tab w:val="num" w:pos="1113"/>
        </w:tabs>
        <w:ind w:left="1113" w:hanging="555"/>
      </w:pPr>
      <w:rPr>
        <w:rFonts w:hint="eastAsia"/>
      </w:rPr>
    </w:lvl>
  </w:abstractNum>
  <w:abstractNum w:abstractNumId="5" w15:restartNumberingAfterBreak="0">
    <w:nsid w:val="330169A0"/>
    <w:multiLevelType w:val="hybridMultilevel"/>
    <w:tmpl w:val="A9F489A0"/>
    <w:lvl w:ilvl="0" w:tplc="B672BF2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DC762D"/>
    <w:multiLevelType w:val="hybridMultilevel"/>
    <w:tmpl w:val="56C8A13C"/>
    <w:lvl w:ilvl="0" w:tplc="A06CD556">
      <w:start w:val="1"/>
      <w:numFmt w:val="none"/>
      <w:lvlText w:val="一、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num w:numId="1" w16cid:durableId="1859271599">
    <w:abstractNumId w:val="2"/>
  </w:num>
  <w:num w:numId="2" w16cid:durableId="1487623733">
    <w:abstractNumId w:val="0"/>
  </w:num>
  <w:num w:numId="3" w16cid:durableId="1954290821">
    <w:abstractNumId w:val="4"/>
  </w:num>
  <w:num w:numId="4" w16cid:durableId="1414670291">
    <w:abstractNumId w:val="3"/>
  </w:num>
  <w:num w:numId="5" w16cid:durableId="2006273595">
    <w:abstractNumId w:val="1"/>
  </w:num>
  <w:num w:numId="6" w16cid:durableId="37439111">
    <w:abstractNumId w:val="6"/>
  </w:num>
  <w:num w:numId="7" w16cid:durableId="18196106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ttachedTemplate r:id="rId1"/>
  <w:defaultTabStop w:val="851"/>
  <w:drawingGridHorizontalSpacing w:val="451"/>
  <w:drawingGridVerticalSpacing w:val="671"/>
  <w:noPunctuationKerning/>
  <w:characterSpacingControl w:val="doNotCompress"/>
  <w:hdrShapeDefaults>
    <o:shapedefaults v:ext="edit" spidmax="2050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3F"/>
    <w:rsid w:val="00044269"/>
    <w:rsid w:val="000814C7"/>
    <w:rsid w:val="0011060C"/>
    <w:rsid w:val="001F7D4E"/>
    <w:rsid w:val="00343805"/>
    <w:rsid w:val="00423672"/>
    <w:rsid w:val="005E6F40"/>
    <w:rsid w:val="0083593F"/>
    <w:rsid w:val="00977B13"/>
    <w:rsid w:val="009A2864"/>
    <w:rsid w:val="00AA3D30"/>
    <w:rsid w:val="00CF4E8F"/>
    <w:rsid w:val="00D4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19CA40C9"/>
  <w15:chartTrackingRefBased/>
  <w15:docId w15:val="{5D3D5B2D-15FD-40E2-B88F-B7B634A1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autoSpaceDE w:val="0"/>
      <w:autoSpaceDN w:val="0"/>
    </w:pPr>
    <w:rPr>
      <w:rFonts w:ascii="ＭＳ 明朝"/>
      <w:kern w:val="2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0"/>
    <w:semiHidden/>
    <w:pPr>
      <w:ind w:left="1674"/>
    </w:pPr>
  </w:style>
  <w:style w:type="paragraph" w:customStyle="1" w:styleId="a7">
    <w:name w:val="字下げ"/>
    <w:basedOn w:val="a0"/>
    <w:pPr>
      <w:ind w:firstLine="558"/>
    </w:pPr>
  </w:style>
  <w:style w:type="paragraph" w:customStyle="1" w:styleId="a">
    <w:name w:val="箇条書き（漢数字）"/>
    <w:basedOn w:val="a0"/>
    <w:pPr>
      <w:numPr>
        <w:numId w:val="1"/>
      </w:numPr>
    </w:pPr>
  </w:style>
  <w:style w:type="paragraph" w:customStyle="1" w:styleId="a8">
    <w:name w:val="標題"/>
    <w:basedOn w:val="a0"/>
    <w:pPr>
      <w:ind w:left="1674"/>
    </w:pPr>
    <w:rPr>
      <w:rFonts w:hAnsi="Times New Roman"/>
    </w:rPr>
  </w:style>
  <w:style w:type="paragraph" w:styleId="a9">
    <w:name w:val="Date"/>
    <w:basedOn w:val="a0"/>
    <w:next w:val="a0"/>
    <w:semiHidden/>
    <w:pPr>
      <w:autoSpaceDE/>
      <w:autoSpaceDN/>
      <w:jc w:val="both"/>
    </w:pPr>
    <w:rPr>
      <w:rFonts w:ascii="Century"/>
      <w:sz w:val="21"/>
    </w:rPr>
  </w:style>
  <w:style w:type="paragraph" w:customStyle="1" w:styleId="1">
    <w:name w:val="住所 1"/>
    <w:basedOn w:val="a0"/>
    <w:pPr>
      <w:ind w:left="1674"/>
    </w:pPr>
    <w:rPr>
      <w:rFonts w:hAnsi="Times New Roman"/>
    </w:rPr>
  </w:style>
  <w:style w:type="paragraph" w:customStyle="1" w:styleId="2">
    <w:name w:val="住所 2"/>
    <w:basedOn w:val="a0"/>
    <w:pPr>
      <w:jc w:val="right"/>
    </w:pPr>
    <w:rPr>
      <w:rFonts w:hAnsi="Times New Roman"/>
    </w:rPr>
  </w:style>
  <w:style w:type="paragraph" w:styleId="aa">
    <w:name w:val="Salutation"/>
    <w:basedOn w:val="a0"/>
    <w:next w:val="a0"/>
    <w:semiHidden/>
    <w:pPr>
      <w:autoSpaceDE/>
      <w:autoSpaceDN/>
      <w:jc w:val="both"/>
    </w:pPr>
    <w:rPr>
      <w:rFonts w:ascii="Century"/>
      <w:sz w:val="21"/>
    </w:rPr>
  </w:style>
  <w:style w:type="paragraph" w:styleId="ab">
    <w:name w:val="Closing"/>
    <w:basedOn w:val="a0"/>
    <w:semiHidden/>
    <w:pPr>
      <w:jc w:val="right"/>
    </w:pPr>
  </w:style>
  <w:style w:type="paragraph" w:styleId="ac">
    <w:name w:val="Body Text"/>
    <w:basedOn w:val="a0"/>
    <w:semiHidden/>
    <w:pPr>
      <w:kinsoku w:val="0"/>
      <w:overflowPunct w:val="0"/>
      <w:autoSpaceDE/>
      <w:autoSpaceDN/>
    </w:pPr>
    <w:rPr>
      <w:rFonts w:asci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aiyou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5380-F455-4538-93D0-696C2627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naiyou</Template>
  <TotalTime>0</TotalTime>
  <Pages>4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内容証明ベース</vt:lpstr>
      <vt:lpstr>内容証明ベース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内容証明ベース</dc:title>
  <dc:subject/>
  <dc:creator>吉田安之</dc:creator>
  <cp:keywords/>
  <cp:lastModifiedBy>S1024</cp:lastModifiedBy>
  <cp:revision>2</cp:revision>
  <cp:lastPrinted>2014-01-27T02:23:00Z</cp:lastPrinted>
  <dcterms:created xsi:type="dcterms:W3CDTF">2024-06-20T05:58:00Z</dcterms:created>
  <dcterms:modified xsi:type="dcterms:W3CDTF">2024-06-20T05:58:00Z</dcterms:modified>
</cp:coreProperties>
</file>